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AD38D6C" w14:textId="77777777" w:rsidR="004A511E" w:rsidRDefault="007B1FB5" w:rsidP="0030688E">
      <w:pPr>
        <w:pBdr>
          <w:top w:val="single" w:sz="4" w:space="1" w:color="auto"/>
        </w:pBdr>
        <w:jc w:val="right"/>
        <w:rPr>
          <w:rFonts w:ascii="Tahoma" w:hAnsi="Tahoma" w:cs="Tahoma"/>
          <w:sz w:val="20"/>
          <w:szCs w:val="20"/>
        </w:rPr>
      </w:pPr>
      <w:r w:rsidRPr="00647224">
        <w:rPr>
          <w:rFonts w:ascii="Tahoma" w:hAnsi="Tahoma" w:cs="Tahoma"/>
          <w:sz w:val="20"/>
          <w:szCs w:val="20"/>
        </w:rPr>
        <w:tab/>
      </w:r>
      <w:r w:rsidRPr="00647224">
        <w:rPr>
          <w:rFonts w:ascii="Tahoma" w:hAnsi="Tahoma" w:cs="Tahoma"/>
          <w:sz w:val="20"/>
          <w:szCs w:val="20"/>
        </w:rPr>
        <w:tab/>
      </w:r>
      <w:r w:rsidRPr="00647224">
        <w:rPr>
          <w:rFonts w:ascii="Tahoma" w:hAnsi="Tahoma" w:cs="Tahoma"/>
          <w:sz w:val="20"/>
          <w:szCs w:val="20"/>
        </w:rPr>
        <w:tab/>
      </w:r>
      <w:r w:rsidRPr="00647224">
        <w:rPr>
          <w:rFonts w:ascii="Tahoma" w:hAnsi="Tahoma" w:cs="Tahoma"/>
          <w:sz w:val="20"/>
          <w:szCs w:val="20"/>
        </w:rPr>
        <w:tab/>
      </w:r>
      <w:r w:rsidRPr="00647224">
        <w:rPr>
          <w:rFonts w:ascii="Tahoma" w:hAnsi="Tahoma" w:cs="Tahoma"/>
          <w:sz w:val="20"/>
          <w:szCs w:val="20"/>
        </w:rPr>
        <w:tab/>
      </w:r>
      <w:r w:rsidRPr="00647224">
        <w:rPr>
          <w:rFonts w:ascii="Tahoma" w:hAnsi="Tahoma" w:cs="Tahoma"/>
          <w:sz w:val="20"/>
          <w:szCs w:val="20"/>
        </w:rPr>
        <w:tab/>
      </w:r>
      <w:r w:rsidRPr="00A81CDE">
        <w:rPr>
          <w:rFonts w:ascii="Tahoma" w:hAnsi="Tahoma" w:cs="Tahoma"/>
          <w:sz w:val="20"/>
          <w:szCs w:val="20"/>
        </w:rPr>
        <w:t xml:space="preserve">       </w:t>
      </w:r>
    </w:p>
    <w:p w14:paraId="40E51FE8" w14:textId="375A598C" w:rsidR="00647224" w:rsidRDefault="00481C92" w:rsidP="00C96AC9">
      <w:pPr>
        <w:pBdr>
          <w:top w:val="single" w:sz="4" w:space="1" w:color="auto"/>
        </w:pBdr>
        <w:jc w:val="right"/>
        <w:rPr>
          <w:rFonts w:ascii="Tahoma" w:hAnsi="Tahoma" w:cs="Tahoma"/>
          <w:sz w:val="20"/>
          <w:szCs w:val="20"/>
        </w:rPr>
      </w:pPr>
      <w:r w:rsidRPr="00A81CDE">
        <w:rPr>
          <w:rFonts w:ascii="Tahoma" w:hAnsi="Tahoma" w:cs="Tahoma"/>
          <w:sz w:val="20"/>
          <w:szCs w:val="20"/>
        </w:rPr>
        <w:t>V</w:t>
      </w:r>
      <w:r w:rsidR="00FF3727">
        <w:rPr>
          <w:rFonts w:ascii="Tahoma" w:hAnsi="Tahoma" w:cs="Tahoma"/>
          <w:sz w:val="20"/>
          <w:szCs w:val="20"/>
        </w:rPr>
        <w:t xml:space="preserve"> Litvínově dne </w:t>
      </w:r>
      <w:r w:rsidR="008A45F4">
        <w:rPr>
          <w:rFonts w:ascii="Tahoma" w:hAnsi="Tahoma" w:cs="Tahoma"/>
          <w:sz w:val="20"/>
          <w:szCs w:val="20"/>
        </w:rPr>
        <w:t>28</w:t>
      </w:r>
      <w:r w:rsidR="00FF3727">
        <w:rPr>
          <w:rFonts w:ascii="Tahoma" w:hAnsi="Tahoma" w:cs="Tahoma"/>
          <w:sz w:val="20"/>
          <w:szCs w:val="20"/>
        </w:rPr>
        <w:t xml:space="preserve">. </w:t>
      </w:r>
      <w:r w:rsidR="008A45F4">
        <w:rPr>
          <w:rFonts w:ascii="Tahoma" w:hAnsi="Tahoma" w:cs="Tahoma"/>
          <w:sz w:val="20"/>
          <w:szCs w:val="20"/>
        </w:rPr>
        <w:t>února</w:t>
      </w:r>
      <w:r w:rsidR="00FF3727">
        <w:rPr>
          <w:rFonts w:ascii="Tahoma" w:hAnsi="Tahoma" w:cs="Tahoma"/>
          <w:sz w:val="20"/>
          <w:szCs w:val="20"/>
        </w:rPr>
        <w:t xml:space="preserve"> 202</w:t>
      </w:r>
      <w:r w:rsidR="008A45F4">
        <w:rPr>
          <w:rFonts w:ascii="Tahoma" w:hAnsi="Tahoma" w:cs="Tahoma"/>
          <w:sz w:val="20"/>
          <w:szCs w:val="20"/>
        </w:rPr>
        <w:t>2</w:t>
      </w:r>
    </w:p>
    <w:p w14:paraId="3105DF8C" w14:textId="77777777" w:rsidR="00FF3727" w:rsidRDefault="00FF3727" w:rsidP="00C96AC9">
      <w:pPr>
        <w:pBdr>
          <w:top w:val="single" w:sz="4" w:space="1" w:color="auto"/>
        </w:pBdr>
        <w:jc w:val="right"/>
        <w:rPr>
          <w:rFonts w:ascii="Tahoma" w:hAnsi="Tahoma" w:cs="Tahoma"/>
          <w:sz w:val="20"/>
          <w:szCs w:val="20"/>
        </w:rPr>
      </w:pPr>
    </w:p>
    <w:p w14:paraId="495DD6A6" w14:textId="77777777" w:rsidR="00FF3727" w:rsidRDefault="00FF3727" w:rsidP="00C96AC9">
      <w:pPr>
        <w:pBdr>
          <w:top w:val="single" w:sz="4" w:space="1" w:color="auto"/>
        </w:pBdr>
        <w:jc w:val="right"/>
        <w:rPr>
          <w:rFonts w:ascii="Tahoma" w:hAnsi="Tahoma" w:cs="Tahoma"/>
          <w:sz w:val="20"/>
          <w:szCs w:val="20"/>
        </w:rPr>
      </w:pPr>
    </w:p>
    <w:p w14:paraId="30008183" w14:textId="77777777" w:rsidR="00C96AC9" w:rsidRPr="00A81CDE" w:rsidRDefault="00C96AC9" w:rsidP="00C96AC9">
      <w:pPr>
        <w:pBdr>
          <w:top w:val="single" w:sz="4" w:space="1" w:color="auto"/>
        </w:pBdr>
        <w:jc w:val="right"/>
        <w:rPr>
          <w:rFonts w:ascii="Tahoma" w:hAnsi="Tahoma" w:cs="Tahoma"/>
          <w:sz w:val="20"/>
          <w:szCs w:val="20"/>
        </w:rPr>
      </w:pPr>
    </w:p>
    <w:p w14:paraId="1E7544F3" w14:textId="3C62B738" w:rsidR="00647224" w:rsidRPr="00A81CDE" w:rsidRDefault="00702A14" w:rsidP="00647224">
      <w:pPr>
        <w:pBdr>
          <w:top w:val="single" w:sz="4" w:space="1" w:color="auto"/>
        </w:pBd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353819" wp14:editId="55DA8D1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476625" cy="29527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F4001" w14:textId="77777777" w:rsidR="00306E17" w:rsidRPr="00A81CDE" w:rsidRDefault="00306E17" w:rsidP="00306E17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POZVÁNKA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53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55pt;margin-top:.35pt;width:273.75pt;height:23.2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" fillcolor="#92d050">
                <v:textbox>
                  <w:txbxContent>
                    <w:p w14:paraId="5E4F4001" w14:textId="77777777" w:rsidR="00306E17" w:rsidRPr="00A81CDE" w:rsidRDefault="00306E17" w:rsidP="00306E17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POZVÁNKA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2E743" w14:textId="77777777" w:rsidR="004A511E" w:rsidRDefault="004A511E" w:rsidP="00965560">
      <w:pPr>
        <w:pBdr>
          <w:top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02CEA5AC" w14:textId="77777777" w:rsidR="00306E17" w:rsidRDefault="00306E17" w:rsidP="00965560">
      <w:pPr>
        <w:pBdr>
          <w:top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4CB67107" w14:textId="77777777" w:rsidR="00FF3727" w:rsidRDefault="00FF3727" w:rsidP="00965560">
      <w:pPr>
        <w:pBdr>
          <w:top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0E1B0692" w14:textId="77777777" w:rsidR="00306E17" w:rsidRPr="00A81CDE" w:rsidRDefault="00306E17" w:rsidP="00965560">
      <w:pPr>
        <w:pBdr>
          <w:top w:val="single" w:sz="4" w:space="1" w:color="auto"/>
        </w:pBd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06"/>
      </w:tblGrid>
      <w:tr w:rsidR="00647224" w:rsidRPr="00A81CDE" w14:paraId="5ECC6D0F" w14:textId="77777777" w:rsidTr="0082310A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D7BE2B" w14:textId="77777777" w:rsidR="00647224" w:rsidRPr="00A81CDE" w:rsidRDefault="00306E17" w:rsidP="00C96AC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Akce</w:t>
            </w:r>
          </w:p>
        </w:tc>
        <w:tc>
          <w:tcPr>
            <w:tcW w:w="7706" w:type="dxa"/>
            <w:tcBorders>
              <w:left w:val="double" w:sz="4" w:space="0" w:color="auto"/>
            </w:tcBorders>
          </w:tcPr>
          <w:p w14:paraId="18A75B21" w14:textId="793E90F3" w:rsidR="00306E17" w:rsidRPr="00FF3727" w:rsidRDefault="00FF3727" w:rsidP="00FF3727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FF3727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Školení „</w:t>
            </w:r>
            <w:r w:rsidR="00FC2A8D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VÝZNAM ŘEČI A MLUVENÉHO SLOVA A PODPORA ČTENÁŘSTVÍ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“</w:t>
            </w:r>
          </w:p>
          <w:p w14:paraId="675FBCDB" w14:textId="77777777" w:rsidR="00306E17" w:rsidRDefault="00306E17" w:rsidP="00C96A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Místní akční plán rozvoje vzdělávání II pro ORP Litvínov (MAP II)</w:t>
            </w:r>
          </w:p>
          <w:p w14:paraId="00D55C84" w14:textId="77777777" w:rsidR="00647224" w:rsidRDefault="00306E17" w:rsidP="00C96A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reg. č. CZ.02.3.68/0.0/0.0/17_047/0011095 </w:t>
            </w:r>
            <w:r w:rsidRPr="00A81C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5441" w:rsidRPr="00306E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EDCFC6B" w14:textId="0982A42B" w:rsidR="008A45F4" w:rsidRPr="00306E17" w:rsidRDefault="008A45F4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23DA81" w14:textId="47F27C0B" w:rsidR="008A45F4" w:rsidRDefault="008A45F4" w:rsidP="00306E17">
      <w:pPr>
        <w:spacing w:line="360" w:lineRule="auto"/>
      </w:pPr>
    </w:p>
    <w:p w14:paraId="3C8D92F4" w14:textId="1E4B7621" w:rsidR="008A45F4" w:rsidRDefault="008A45F4" w:rsidP="00306E17">
      <w:pPr>
        <w:spacing w:line="360" w:lineRule="auto"/>
      </w:pPr>
    </w:p>
    <w:tbl>
      <w:tblPr>
        <w:tblStyle w:val="Mkatabulky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06"/>
      </w:tblGrid>
      <w:tr w:rsidR="008A45F4" w:rsidRPr="00A81CDE" w14:paraId="222CA6B7" w14:textId="77777777" w:rsidTr="0075444B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7E663C" w14:textId="67541CF6" w:rsidR="008A45F4" w:rsidRPr="00A81CDE" w:rsidRDefault="008A45F4" w:rsidP="000725E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Popis akce</w:t>
            </w:r>
          </w:p>
        </w:tc>
        <w:tc>
          <w:tcPr>
            <w:tcW w:w="7706" w:type="dxa"/>
            <w:tcBorders>
              <w:left w:val="double" w:sz="4" w:space="0" w:color="auto"/>
            </w:tcBorders>
          </w:tcPr>
          <w:p w14:paraId="24D1DD89" w14:textId="5E36D89B" w:rsidR="008A45F4" w:rsidRPr="00306E17" w:rsidRDefault="008A45F4" w:rsidP="000725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Vzdělávací akce je určena pro rodiče žáků z prvního a druhého stupně základních škol </w:t>
            </w:r>
            <w:r w:rsidR="00FC2A8D">
              <w:rPr>
                <w:rFonts w:ascii="Tahoma" w:hAnsi="Tahoma" w:cs="Tahoma"/>
                <w:sz w:val="20"/>
                <w:szCs w:val="20"/>
              </w:rPr>
              <w:t xml:space="preserve">a je </w:t>
            </w:r>
            <w:r>
              <w:rPr>
                <w:rFonts w:ascii="Tahoma" w:hAnsi="Tahoma" w:cs="Tahoma"/>
                <w:sz w:val="20"/>
                <w:szCs w:val="20"/>
              </w:rPr>
              <w:t>zaměřen</w:t>
            </w:r>
            <w:r w:rsidR="00FC2A8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podporu rozvoje </w:t>
            </w:r>
            <w:r w:rsidR="00FC2A8D">
              <w:rPr>
                <w:rFonts w:ascii="Tahoma" w:hAnsi="Tahoma" w:cs="Tahoma"/>
                <w:sz w:val="20"/>
                <w:szCs w:val="20"/>
              </w:rPr>
              <w:t>řeči a mluveného slova. Lektorka rodičům přednese, jak vzbudit v dětech zájem o čtenářství, který u dnešních dětí často chybí.</w:t>
            </w:r>
          </w:p>
        </w:tc>
      </w:tr>
    </w:tbl>
    <w:p w14:paraId="4FFFA182" w14:textId="1CE3EA0C" w:rsidR="008A45F4" w:rsidRDefault="008A45F4" w:rsidP="000725E4">
      <w:pPr>
        <w:spacing w:line="360" w:lineRule="auto"/>
        <w:jc w:val="both"/>
      </w:pPr>
    </w:p>
    <w:p w14:paraId="6E967E76" w14:textId="77777777" w:rsidR="008A45F4" w:rsidRDefault="008A45F4" w:rsidP="00306E17">
      <w:pPr>
        <w:spacing w:line="360" w:lineRule="auto"/>
      </w:pPr>
    </w:p>
    <w:tbl>
      <w:tblPr>
        <w:tblStyle w:val="Mkatabulky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06"/>
      </w:tblGrid>
      <w:tr w:rsidR="00306E17" w:rsidRPr="00A81CDE" w14:paraId="75B3692A" w14:textId="77777777" w:rsidTr="00FD4DAC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D0BE2D" w14:textId="77777777" w:rsidR="00306E17" w:rsidRPr="00A81CDE" w:rsidRDefault="00306E17" w:rsidP="00C96A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1CDE">
              <w:rPr>
                <w:rFonts w:ascii="Tahoma" w:hAnsi="Tahoma" w:cs="Tahoma"/>
                <w:b/>
                <w:sz w:val="20"/>
                <w:szCs w:val="20"/>
              </w:rPr>
              <w:t>Termín</w:t>
            </w:r>
          </w:p>
        </w:tc>
        <w:tc>
          <w:tcPr>
            <w:tcW w:w="7706" w:type="dxa"/>
            <w:tcBorders>
              <w:left w:val="double" w:sz="4" w:space="0" w:color="auto"/>
            </w:tcBorders>
          </w:tcPr>
          <w:p w14:paraId="5A86CEE5" w14:textId="1D2771F8" w:rsidR="00306E17" w:rsidRDefault="00FC2A8D" w:rsidP="00483B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FF3727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A45F4">
              <w:rPr>
                <w:rFonts w:ascii="Tahoma" w:hAnsi="Tahoma" w:cs="Tahoma"/>
                <w:sz w:val="20"/>
                <w:szCs w:val="20"/>
              </w:rPr>
              <w:t>března</w:t>
            </w:r>
            <w:r w:rsidR="00FF3727">
              <w:rPr>
                <w:rFonts w:ascii="Tahoma" w:hAnsi="Tahoma" w:cs="Tahoma"/>
                <w:sz w:val="20"/>
                <w:szCs w:val="20"/>
              </w:rPr>
              <w:t xml:space="preserve"> 202</w:t>
            </w:r>
            <w:r w:rsidR="008A45F4">
              <w:rPr>
                <w:rFonts w:ascii="Tahoma" w:hAnsi="Tahoma" w:cs="Tahoma"/>
                <w:sz w:val="20"/>
                <w:szCs w:val="20"/>
              </w:rPr>
              <w:t>2</w:t>
            </w:r>
            <w:r w:rsidR="00FF372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61CB0B1" w14:textId="0B8C95A7" w:rsidR="00576251" w:rsidRPr="00A81CDE" w:rsidRDefault="00576251" w:rsidP="00483B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224" w:rsidRPr="00A81CDE" w14:paraId="4486901A" w14:textId="77777777" w:rsidTr="0082310A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ED65B8D" w14:textId="77777777" w:rsidR="00306E17" w:rsidRPr="00A81CDE" w:rsidRDefault="00306E17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6" w:type="dxa"/>
          </w:tcPr>
          <w:p w14:paraId="008334A0" w14:textId="75E40085" w:rsidR="00647224" w:rsidRPr="00A81CDE" w:rsidRDefault="00647224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224" w:rsidRPr="00A81CDE" w14:paraId="0A905910" w14:textId="77777777" w:rsidTr="0082310A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531534" w14:textId="77777777" w:rsidR="00647224" w:rsidRPr="00A81CDE" w:rsidRDefault="00647224" w:rsidP="00C96A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1CDE">
              <w:rPr>
                <w:rFonts w:ascii="Tahoma" w:hAnsi="Tahoma" w:cs="Tahoma"/>
                <w:b/>
                <w:sz w:val="20"/>
                <w:szCs w:val="20"/>
              </w:rPr>
              <w:t>Čas</w:t>
            </w:r>
          </w:p>
        </w:tc>
        <w:tc>
          <w:tcPr>
            <w:tcW w:w="7706" w:type="dxa"/>
            <w:tcBorders>
              <w:left w:val="double" w:sz="4" w:space="0" w:color="auto"/>
            </w:tcBorders>
          </w:tcPr>
          <w:p w14:paraId="03615671" w14:textId="5C604B5B" w:rsidR="00647224" w:rsidRDefault="008A45F4" w:rsidP="00C96A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FF3727">
              <w:rPr>
                <w:rFonts w:ascii="Tahoma" w:hAnsi="Tahoma" w:cs="Tahoma"/>
                <w:sz w:val="20"/>
                <w:szCs w:val="20"/>
              </w:rPr>
              <w:t>:</w:t>
            </w:r>
            <w:r w:rsidR="00E01294">
              <w:rPr>
                <w:rFonts w:ascii="Tahoma" w:hAnsi="Tahoma" w:cs="Tahoma"/>
                <w:sz w:val="20"/>
                <w:szCs w:val="20"/>
              </w:rPr>
              <w:t>00</w:t>
            </w:r>
            <w:r w:rsidR="00483B8A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D80027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483B8A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83B8A">
              <w:rPr>
                <w:rFonts w:ascii="Tahoma" w:hAnsi="Tahoma" w:cs="Tahoma"/>
                <w:sz w:val="20"/>
                <w:szCs w:val="20"/>
              </w:rPr>
              <w:t>0</w:t>
            </w:r>
            <w:r w:rsidR="00FF37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3FEF">
              <w:rPr>
                <w:rFonts w:ascii="Tahoma" w:hAnsi="Tahoma" w:cs="Tahoma"/>
                <w:sz w:val="20"/>
                <w:szCs w:val="20"/>
              </w:rPr>
              <w:t xml:space="preserve">hod. </w:t>
            </w:r>
          </w:p>
          <w:p w14:paraId="483DEBEA" w14:textId="77777777" w:rsidR="001F0CD7" w:rsidRPr="00A81CDE" w:rsidRDefault="00213FEF" w:rsidP="00C96AC9">
            <w:pPr>
              <w:tabs>
                <w:tab w:val="left" w:pos="658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647224" w:rsidRPr="00A81CDE" w14:paraId="6C0ECDFF" w14:textId="77777777" w:rsidTr="0082310A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EB56140" w14:textId="77777777" w:rsidR="00647224" w:rsidRPr="00A81CDE" w:rsidRDefault="00647224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6" w:type="dxa"/>
          </w:tcPr>
          <w:p w14:paraId="6F60B50E" w14:textId="7D4656F6" w:rsidR="00647224" w:rsidRPr="00A81CDE" w:rsidRDefault="00647224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224" w:rsidRPr="00A81CDE" w14:paraId="63110CB0" w14:textId="77777777" w:rsidTr="0082310A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01AFD8" w14:textId="77777777" w:rsidR="00647224" w:rsidRPr="00A81CDE" w:rsidRDefault="00647224" w:rsidP="00C96A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1CDE">
              <w:rPr>
                <w:rFonts w:ascii="Tahoma" w:hAnsi="Tahoma" w:cs="Tahoma"/>
                <w:b/>
                <w:sz w:val="20"/>
                <w:szCs w:val="20"/>
              </w:rPr>
              <w:t>Místo</w:t>
            </w:r>
          </w:p>
        </w:tc>
        <w:tc>
          <w:tcPr>
            <w:tcW w:w="7706" w:type="dxa"/>
            <w:tcBorders>
              <w:left w:val="double" w:sz="4" w:space="0" w:color="auto"/>
            </w:tcBorders>
          </w:tcPr>
          <w:p w14:paraId="4EA7AA6A" w14:textId="769CF70F" w:rsidR="00006E47" w:rsidRDefault="008A45F4" w:rsidP="00483B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On-line</w:t>
            </w:r>
            <w:r w:rsidR="00B72996">
              <w:rPr>
                <w:rFonts w:ascii="Tahoma" w:hAnsi="Tahoma" w:cs="Tahoma"/>
                <w:sz w:val="20"/>
                <w:szCs w:val="20"/>
              </w:rPr>
              <w:t xml:space="preserve">, platforma – Google </w:t>
            </w:r>
            <w:proofErr w:type="spellStart"/>
            <w:r w:rsidR="00B72996">
              <w:rPr>
                <w:rFonts w:ascii="Tahoma" w:hAnsi="Tahoma" w:cs="Tahoma"/>
                <w:sz w:val="20"/>
                <w:szCs w:val="20"/>
              </w:rPr>
              <w:t>Meet</w:t>
            </w:r>
            <w:proofErr w:type="spellEnd"/>
            <w:r w:rsidR="00B72996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hyperlink r:id="rId9" w:history="1">
              <w:r w:rsidR="00006E47" w:rsidRPr="001C4394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https://meet.google.com/ecm-tjqf-yfe</w:t>
              </w:r>
            </w:hyperlink>
          </w:p>
          <w:p w14:paraId="4165378E" w14:textId="1708FB91" w:rsidR="00006E47" w:rsidRPr="00213FEF" w:rsidRDefault="00006E47" w:rsidP="00483B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224" w:rsidRPr="00A81CDE" w14:paraId="78F52725" w14:textId="77777777" w:rsidTr="0082310A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020AE6E" w14:textId="77777777" w:rsidR="00647224" w:rsidRPr="00A81CDE" w:rsidRDefault="00647224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6" w:type="dxa"/>
            <w:tcBorders>
              <w:bottom w:val="single" w:sz="12" w:space="0" w:color="auto"/>
            </w:tcBorders>
          </w:tcPr>
          <w:p w14:paraId="20D07A6B" w14:textId="77777777" w:rsidR="00647224" w:rsidRPr="00A81CDE" w:rsidRDefault="00647224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FF3" w:rsidRPr="00A81CDE" w14:paraId="69359E66" w14:textId="77777777" w:rsidTr="00C96AC9">
        <w:trPr>
          <w:trHeight w:val="312"/>
          <w:jc w:val="center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BB332" w14:textId="77777777" w:rsidR="00B84FF3" w:rsidRPr="00A81CDE" w:rsidRDefault="00B84FF3" w:rsidP="00C96A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1CDE">
              <w:rPr>
                <w:rFonts w:ascii="Tahoma" w:hAnsi="Tahoma" w:cs="Tahoma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7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466FA3" w14:textId="77777777" w:rsidR="00B84FF3" w:rsidRPr="00B84FF3" w:rsidRDefault="00B84FF3" w:rsidP="009E4817">
            <w:pPr>
              <w:widowControl w:val="0"/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4FF3" w:rsidRPr="00A81CDE" w14:paraId="256859A3" w14:textId="77777777" w:rsidTr="00C96AC9">
        <w:trPr>
          <w:trHeight w:val="312"/>
          <w:jc w:val="center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9542" w14:textId="3CF1BAB7" w:rsidR="00B84FF3" w:rsidRPr="00B84FF3" w:rsidRDefault="008A45F4" w:rsidP="00F250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50A1D">
              <w:rPr>
                <w:rFonts w:ascii="Tahoma" w:hAnsi="Tahoma" w:cs="Tahoma"/>
                <w:sz w:val="20"/>
                <w:szCs w:val="20"/>
              </w:rPr>
              <w:t>7</w:t>
            </w:r>
            <w:r w:rsidR="00306E17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25011">
              <w:rPr>
                <w:rFonts w:ascii="Tahoma" w:hAnsi="Tahoma" w:cs="Tahoma"/>
                <w:sz w:val="20"/>
                <w:szCs w:val="20"/>
              </w:rPr>
              <w:t>0</w:t>
            </w:r>
            <w:r w:rsidR="00306E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4FF3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725E4">
              <w:rPr>
                <w:rFonts w:ascii="Tahoma" w:hAnsi="Tahoma" w:cs="Tahoma"/>
                <w:sz w:val="20"/>
                <w:szCs w:val="20"/>
              </w:rPr>
              <w:t>7</w:t>
            </w:r>
            <w:r w:rsidR="00306E17">
              <w:rPr>
                <w:rFonts w:ascii="Tahoma" w:hAnsi="Tahoma" w:cs="Tahoma"/>
                <w:sz w:val="20"/>
                <w:szCs w:val="20"/>
              </w:rPr>
              <w:t>:</w:t>
            </w:r>
            <w:r w:rsidR="000725E4">
              <w:rPr>
                <w:rFonts w:ascii="Tahoma" w:hAnsi="Tahoma" w:cs="Tahoma"/>
                <w:sz w:val="20"/>
                <w:szCs w:val="20"/>
              </w:rPr>
              <w:t>4</w:t>
            </w:r>
            <w:r w:rsidR="00306E17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B84FF3">
              <w:rPr>
                <w:rFonts w:ascii="Tahoma" w:hAnsi="Tahoma" w:cs="Tahoma"/>
                <w:sz w:val="20"/>
                <w:szCs w:val="20"/>
              </w:rPr>
              <w:t xml:space="preserve">hod. 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CD587" w14:textId="1F0CF119" w:rsidR="00B84FF3" w:rsidRPr="00A81CDE" w:rsidRDefault="000725E4" w:rsidP="00483B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Seminář</w:t>
            </w:r>
          </w:p>
        </w:tc>
      </w:tr>
      <w:tr w:rsidR="00B84FF3" w:rsidRPr="00A81CDE" w14:paraId="1333FC93" w14:textId="77777777" w:rsidTr="00C96AC9">
        <w:trPr>
          <w:trHeight w:val="312"/>
          <w:jc w:val="center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188" w14:textId="656A85BE" w:rsidR="00B84FF3" w:rsidRPr="00A81CDE" w:rsidRDefault="000725E4" w:rsidP="00483B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FF3727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E01294">
              <w:rPr>
                <w:rFonts w:ascii="Tahoma" w:hAnsi="Tahoma" w:cs="Tahoma"/>
                <w:sz w:val="20"/>
                <w:szCs w:val="20"/>
              </w:rPr>
              <w:t>0</w:t>
            </w:r>
            <w:r w:rsidR="00B84FF3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FF372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FF3727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83B8A">
              <w:rPr>
                <w:rFonts w:ascii="Tahoma" w:hAnsi="Tahoma" w:cs="Tahoma"/>
                <w:sz w:val="20"/>
                <w:szCs w:val="20"/>
              </w:rPr>
              <w:t>0</w:t>
            </w:r>
            <w:r w:rsidR="00FF37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4FF3">
              <w:rPr>
                <w:rFonts w:ascii="Tahoma" w:hAnsi="Tahoma" w:cs="Tahoma"/>
                <w:sz w:val="20"/>
                <w:szCs w:val="20"/>
              </w:rPr>
              <w:t xml:space="preserve">hod. 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D048A" w14:textId="2BD728E3" w:rsidR="00B84FF3" w:rsidRPr="00A81CDE" w:rsidRDefault="000725E4" w:rsidP="00C96A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Diskuze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 dotazy rodičů</w:t>
            </w:r>
          </w:p>
        </w:tc>
      </w:tr>
    </w:tbl>
    <w:p w14:paraId="2DF31738" w14:textId="77777777" w:rsidR="00A6320E" w:rsidRDefault="00A6320E" w:rsidP="00CC31F0">
      <w:pPr>
        <w:pBdr>
          <w:top w:val="single" w:sz="4" w:space="0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14:paraId="61CE8267" w14:textId="77777777" w:rsidR="00FF3727" w:rsidRDefault="00FF3727" w:rsidP="00CC31F0">
      <w:pPr>
        <w:pBdr>
          <w:top w:val="single" w:sz="4" w:space="0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14:paraId="4A6D9910" w14:textId="0A9BC386" w:rsidR="00FF3727" w:rsidRDefault="00FF3727" w:rsidP="00CC31F0">
      <w:pPr>
        <w:pBdr>
          <w:top w:val="single" w:sz="4" w:space="0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Školením Vás proved</w:t>
      </w:r>
      <w:r w:rsidR="00F50A1D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odborn</w:t>
      </w:r>
      <w:r w:rsidR="00F50A1D">
        <w:rPr>
          <w:rFonts w:ascii="Tahoma" w:hAnsi="Tahoma" w:cs="Tahoma"/>
          <w:sz w:val="20"/>
          <w:szCs w:val="20"/>
        </w:rPr>
        <w:t>á</w:t>
      </w:r>
      <w:r w:rsidR="00576251">
        <w:rPr>
          <w:rFonts w:ascii="Tahoma" w:hAnsi="Tahoma" w:cs="Tahoma"/>
          <w:sz w:val="20"/>
          <w:szCs w:val="20"/>
        </w:rPr>
        <w:t xml:space="preserve"> lekto</w:t>
      </w:r>
      <w:r w:rsidR="00F50A1D">
        <w:rPr>
          <w:rFonts w:ascii="Tahoma" w:hAnsi="Tahoma" w:cs="Tahoma"/>
          <w:sz w:val="20"/>
          <w:szCs w:val="20"/>
        </w:rPr>
        <w:t xml:space="preserve">rka </w:t>
      </w:r>
      <w:r w:rsidR="008A45F4">
        <w:rPr>
          <w:rFonts w:ascii="Tahoma" w:hAnsi="Tahoma" w:cs="Tahoma"/>
          <w:sz w:val="20"/>
          <w:szCs w:val="20"/>
        </w:rPr>
        <w:t>PhDr. Venuše Mirovská, která má dlouholetou praxi v oboru dětské psychologie</w:t>
      </w:r>
      <w:r w:rsidR="00F50A1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00186E5" w14:textId="57EF97DE" w:rsidR="00CC31F0" w:rsidRDefault="00CC31F0" w:rsidP="00FB4FFE">
      <w:pPr>
        <w:pBdr>
          <w:top w:val="single" w:sz="4" w:space="1" w:color="auto"/>
        </w:pBdr>
        <w:spacing w:line="360" w:lineRule="auto"/>
        <w:rPr>
          <w:rFonts w:ascii="Tahoma" w:hAnsi="Tahoma" w:cs="Tahoma"/>
          <w:b/>
          <w:i/>
          <w:color w:val="FF0000"/>
          <w:sz w:val="20"/>
          <w:szCs w:val="20"/>
        </w:rPr>
      </w:pPr>
    </w:p>
    <w:p w14:paraId="5F80B886" w14:textId="6BA6A124" w:rsidR="00006E47" w:rsidRDefault="00006E47" w:rsidP="00006E47">
      <w:pPr>
        <w:pBdr>
          <w:top w:val="single" w:sz="4" w:space="1" w:color="auto"/>
        </w:pBdr>
        <w:spacing w:line="360" w:lineRule="auto"/>
        <w:rPr>
          <w:rFonts w:ascii="Tahoma" w:hAnsi="Tahoma" w:cs="Tahoma"/>
          <w:b/>
          <w:i/>
          <w:color w:val="FF0000"/>
          <w:sz w:val="20"/>
          <w:szCs w:val="20"/>
        </w:rPr>
      </w:pPr>
      <w:r>
        <w:rPr>
          <w:rFonts w:ascii="Tahoma" w:hAnsi="Tahoma" w:cs="Tahoma"/>
          <w:b/>
          <w:i/>
          <w:color w:val="FF0000"/>
          <w:sz w:val="20"/>
          <w:szCs w:val="20"/>
        </w:rPr>
        <w:t>Přihlášení na seminář bude umožněno již od 16:</w:t>
      </w:r>
      <w:r>
        <w:rPr>
          <w:rFonts w:ascii="Tahoma" w:hAnsi="Tahoma" w:cs="Tahoma"/>
          <w:b/>
          <w:i/>
          <w:color w:val="FF0000"/>
          <w:sz w:val="20"/>
          <w:szCs w:val="20"/>
        </w:rPr>
        <w:t>45</w:t>
      </w:r>
      <w:r>
        <w:rPr>
          <w:rFonts w:ascii="Tahoma" w:hAnsi="Tahoma" w:cs="Tahoma"/>
          <w:b/>
          <w:i/>
          <w:color w:val="FF0000"/>
          <w:sz w:val="20"/>
          <w:szCs w:val="20"/>
        </w:rPr>
        <w:t xml:space="preserve"> hod. V případě, že odkaz ve Vašem prohlížeči bude nefunkční, zkopírujte jej a vložte do webové adresy. Technická podpora – Lucie Haidová, tel.: +420 725 266 776.</w:t>
      </w:r>
    </w:p>
    <w:p w14:paraId="35A0D5F6" w14:textId="77777777" w:rsidR="00FF3727" w:rsidRDefault="00FF3727" w:rsidP="00FB4FFE">
      <w:pPr>
        <w:pBdr>
          <w:top w:val="single" w:sz="4" w:space="1" w:color="auto"/>
        </w:pBdr>
        <w:spacing w:line="360" w:lineRule="auto"/>
        <w:rPr>
          <w:rFonts w:ascii="Tahoma" w:hAnsi="Tahoma" w:cs="Tahoma"/>
          <w:b/>
          <w:i/>
          <w:color w:val="FF0000"/>
          <w:sz w:val="20"/>
          <w:szCs w:val="20"/>
        </w:rPr>
      </w:pPr>
    </w:p>
    <w:p w14:paraId="763CFEE1" w14:textId="77777777" w:rsidR="00C96AC9" w:rsidRDefault="00F56B22" w:rsidP="00FB4FFE">
      <w:pPr>
        <w:pBdr>
          <w:top w:val="single" w:sz="4" w:space="1" w:color="auto"/>
        </w:pBdr>
        <w:spacing w:line="360" w:lineRule="auto"/>
        <w:rPr>
          <w:rFonts w:ascii="Tahoma" w:hAnsi="Tahoma" w:cs="Tahoma"/>
          <w:b/>
          <w:i/>
          <w:color w:val="FF0000"/>
          <w:sz w:val="20"/>
          <w:szCs w:val="20"/>
        </w:rPr>
      </w:pPr>
      <w:r w:rsidRPr="00CC31F0">
        <w:rPr>
          <w:rFonts w:ascii="Tahoma" w:hAnsi="Tahoma" w:cs="Tahoma"/>
          <w:b/>
          <w:i/>
          <w:color w:val="FF0000"/>
          <w:sz w:val="20"/>
          <w:szCs w:val="20"/>
        </w:rPr>
        <w:t xml:space="preserve">Těšíme se na </w:t>
      </w:r>
      <w:r w:rsidR="00C96AC9">
        <w:rPr>
          <w:rFonts w:ascii="Tahoma" w:hAnsi="Tahoma" w:cs="Tahoma"/>
          <w:b/>
          <w:i/>
          <w:color w:val="FF0000"/>
          <w:sz w:val="20"/>
          <w:szCs w:val="20"/>
        </w:rPr>
        <w:t xml:space="preserve">Vás. </w:t>
      </w:r>
    </w:p>
    <w:p w14:paraId="1D0AE6A4" w14:textId="77777777" w:rsidR="00045924" w:rsidRPr="00413FF9" w:rsidRDefault="00413FF9" w:rsidP="00FB4FFE">
      <w:pPr>
        <w:pBdr>
          <w:top w:val="single" w:sz="4" w:space="1" w:color="auto"/>
        </w:pBdr>
        <w:spacing w:line="360" w:lineRule="auto"/>
        <w:rPr>
          <w:rFonts w:ascii="Tahoma" w:hAnsi="Tahoma" w:cs="Tahoma"/>
          <w:bCs/>
          <w:i/>
          <w:color w:val="FF0000"/>
          <w:sz w:val="20"/>
          <w:szCs w:val="20"/>
        </w:rPr>
      </w:pPr>
      <w:r w:rsidRPr="00413FF9">
        <w:rPr>
          <w:rFonts w:ascii="Tahoma" w:hAnsi="Tahoma" w:cs="Tahoma"/>
          <w:bCs/>
          <w:i/>
          <w:color w:val="FF0000"/>
          <w:sz w:val="20"/>
          <w:szCs w:val="20"/>
        </w:rPr>
        <w:t xml:space="preserve"> </w:t>
      </w:r>
    </w:p>
    <w:p w14:paraId="463EE071" w14:textId="77777777" w:rsidR="004A511E" w:rsidRPr="00A81CDE" w:rsidRDefault="00C96AC9" w:rsidP="00986506">
      <w:pPr>
        <w:pBdr>
          <w:top w:val="single" w:sz="4" w:space="1" w:color="auto"/>
        </w:pBd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Administrativní tým projektu</w:t>
      </w:r>
      <w:r w:rsidR="00F56B22">
        <w:rPr>
          <w:rFonts w:ascii="Tahoma" w:hAnsi="Tahoma" w:cs="Tahoma"/>
          <w:b/>
          <w:i/>
          <w:sz w:val="20"/>
          <w:szCs w:val="20"/>
        </w:rPr>
        <w:t xml:space="preserve"> </w:t>
      </w:r>
    </w:p>
    <w:sectPr w:rsidR="004A511E" w:rsidRPr="00A81CDE" w:rsidSect="007B1FB5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992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1C6B" w14:textId="77777777" w:rsidR="00B618A1" w:rsidRDefault="00B618A1">
      <w:r>
        <w:separator/>
      </w:r>
    </w:p>
  </w:endnote>
  <w:endnote w:type="continuationSeparator" w:id="0">
    <w:p w14:paraId="72CFD5BB" w14:textId="77777777" w:rsidR="00B618A1" w:rsidRDefault="00B6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0CBF" w14:textId="77777777" w:rsidR="00C96AC9" w:rsidRPr="002C281E" w:rsidRDefault="00C96AC9" w:rsidP="00C96AC9">
    <w:pPr>
      <w:pStyle w:val="Zpat"/>
      <w:rPr>
        <w:rFonts w:ascii="Tahoma" w:hAnsi="Tahoma" w:cs="Tahoma"/>
      </w:rPr>
    </w:pPr>
    <w:r w:rsidRPr="002C281E">
      <w:rPr>
        <w:rFonts w:ascii="Tahoma" w:hAnsi="Tahoma" w:cs="Tahoma"/>
      </w:rPr>
      <w:t>MAS Naděje o.p.s.</w:t>
    </w:r>
  </w:p>
  <w:p w14:paraId="45EFB60E" w14:textId="77777777" w:rsidR="00C96AC9" w:rsidRPr="002C281E" w:rsidRDefault="00C96AC9" w:rsidP="00C96AC9">
    <w:pPr>
      <w:pStyle w:val="Zpat"/>
      <w:rPr>
        <w:rFonts w:ascii="Tahoma" w:hAnsi="Tahoma" w:cs="Tahoma"/>
      </w:rPr>
    </w:pPr>
    <w:r w:rsidRPr="002C281E">
      <w:rPr>
        <w:rFonts w:ascii="Tahoma" w:hAnsi="Tahoma" w:cs="Tahoma"/>
      </w:rPr>
      <w:t>Lišnice čp. 42</w:t>
    </w:r>
    <w:r>
      <w:rPr>
        <w:rFonts w:ascii="Tahoma" w:hAnsi="Tahoma" w:cs="Tahoma"/>
      </w:rPr>
      <w:tab/>
    </w:r>
    <w:hyperlink r:id="rId1" w:history="1">
      <w:r w:rsidRPr="003E5794">
        <w:rPr>
          <w:rStyle w:val="Hypertextovodkaz"/>
          <w:rFonts w:ascii="Tahoma" w:hAnsi="Tahoma" w:cs="Tahoma"/>
        </w:rPr>
        <w:t>www.masnadeje.cz</w:t>
      </w:r>
    </w:hyperlink>
  </w:p>
  <w:p w14:paraId="1828198B" w14:textId="77777777" w:rsidR="00FB4FFE" w:rsidRPr="00FB4FFE" w:rsidRDefault="00C96AC9" w:rsidP="00FB4FFE">
    <w:pPr>
      <w:pStyle w:val="Zpat"/>
      <w:rPr>
        <w:rFonts w:ascii="Tahoma" w:hAnsi="Tahoma" w:cs="Tahoma"/>
        <w:szCs w:val="18"/>
      </w:rPr>
    </w:pPr>
    <w:r>
      <w:rPr>
        <w:rFonts w:ascii="Tahoma" w:hAnsi="Tahoma" w:cs="Tahoma"/>
      </w:rPr>
      <w:t>Most 434 01</w:t>
    </w:r>
    <w:r>
      <w:rPr>
        <w:rFonts w:ascii="Tahoma" w:hAnsi="Tahoma" w:cs="Tahoma"/>
      </w:rPr>
      <w:tab/>
    </w:r>
    <w:hyperlink r:id="rId2" w:history="1">
      <w:r w:rsidRPr="00415AC9">
        <w:rPr>
          <w:rStyle w:val="Hypertextovodkaz"/>
          <w:rFonts w:ascii="Tahoma" w:hAnsi="Tahoma" w:cs="Tahoma"/>
        </w:rPr>
        <w:t>kancelar@masnadeje.cz</w:t>
      </w:r>
    </w:hyperlink>
    <w:r>
      <w:rPr>
        <w:rFonts w:ascii="Tahoma" w:hAnsi="Tahoma" w:cs="Tahoma"/>
      </w:rPr>
      <w:t xml:space="preserve">  </w:t>
    </w:r>
    <w:r w:rsidRPr="002C281E">
      <w:rPr>
        <w:rFonts w:ascii="Tahoma" w:hAnsi="Tahoma" w:cs="Tahoma"/>
      </w:rPr>
      <w:tab/>
      <w:t xml:space="preserve">tel.: </w:t>
    </w:r>
    <w:r>
      <w:rPr>
        <w:rFonts w:ascii="Tahoma" w:hAnsi="Tahoma" w:cs="Tahoma"/>
      </w:rPr>
      <w:t xml:space="preserve">(+420) </w:t>
    </w:r>
    <w:r w:rsidRPr="002C281E">
      <w:rPr>
        <w:rFonts w:ascii="Tahoma" w:hAnsi="Tahoma" w:cs="Tahoma"/>
      </w:rPr>
      <w:t>775 250</w:t>
    </w:r>
    <w:r>
      <w:rPr>
        <w:rFonts w:ascii="Tahoma" w:hAnsi="Tahoma" w:cs="Tahoma"/>
      </w:rPr>
      <w:t> </w:t>
    </w:r>
    <w:r w:rsidRPr="002C281E">
      <w:rPr>
        <w:rFonts w:ascii="Tahoma" w:hAnsi="Tahoma" w:cs="Tahoma"/>
      </w:rPr>
      <w:t>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7F8E" w14:textId="77777777" w:rsidR="00B618A1" w:rsidRDefault="00B618A1">
      <w:r>
        <w:separator/>
      </w:r>
    </w:p>
  </w:footnote>
  <w:footnote w:type="continuationSeparator" w:id="0">
    <w:p w14:paraId="18596B32" w14:textId="77777777" w:rsidR="00B618A1" w:rsidRDefault="00B6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7D6F" w14:textId="77777777" w:rsidR="00C96AC9" w:rsidRDefault="00B618A1">
    <w:pPr>
      <w:pStyle w:val="Zhlav"/>
    </w:pPr>
    <w:r>
      <w:rPr>
        <w:noProof/>
      </w:rPr>
      <w:pict w14:anchorId="5AE7B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094" o:spid="_x0000_s1029" type="#_x0000_t75" style="position:absolute;margin-left:0;margin-top:0;width:488.65pt;height:182.05pt;z-index:-251653120;mso-position-horizontal:center;mso-position-horizontal-relative:margin;mso-position-vertical:center;mso-position-vertical-relative:margin" o:allowincell="f">
          <v:imagedata r:id="rId1" o:title="Logo MA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7030" w14:textId="76AB3F04" w:rsidR="007B1FB5" w:rsidRDefault="00B618A1">
    <w:pPr>
      <w:pStyle w:val="Zhlav"/>
    </w:pPr>
    <w:r>
      <w:rPr>
        <w:noProof/>
        <w:lang w:eastAsia="cs-CZ"/>
      </w:rPr>
      <w:pict w14:anchorId="06F09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095" o:spid="_x0000_s1030" type="#_x0000_t75" style="position:absolute;margin-left:0;margin-top:0;width:488.65pt;height:182.05pt;z-index:-251652096;mso-position-horizontal:center;mso-position-horizontal-relative:margin;mso-position-vertical:center;mso-position-vertical-relative:margin" o:allowincell="f">
          <v:imagedata r:id="rId1" o:title="Logo MAP" gain="19661f" blacklevel="22938f"/>
          <w10:wrap anchorx="margin" anchory="margin"/>
        </v:shape>
      </w:pict>
    </w:r>
    <w:r w:rsidR="00306E17" w:rsidRPr="007604FE">
      <w:rPr>
        <w:noProof/>
        <w:lang w:eastAsia="cs-CZ"/>
      </w:rPr>
      <w:drawing>
        <wp:anchor distT="0" distB="0" distL="114300" distR="114300" simplePos="0" relativeHeight="251659264" behindDoc="1" locked="1" layoutInCell="1" allowOverlap="0" wp14:anchorId="10672B13" wp14:editId="229D70AB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3257550" cy="721995"/>
          <wp:effectExtent l="0" t="0" r="0" b="1905"/>
          <wp:wrapNone/>
          <wp:docPr id="3" name="Obrázek 3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6E9FB5" w14:textId="77777777" w:rsidR="007B1FB5" w:rsidRDefault="007B1FB5">
    <w:pPr>
      <w:pStyle w:val="Zhlav"/>
    </w:pPr>
  </w:p>
  <w:p w14:paraId="72F1940E" w14:textId="77777777" w:rsidR="00213FEF" w:rsidRDefault="00213FEF">
    <w:pPr>
      <w:pStyle w:val="Zhlav"/>
    </w:pPr>
  </w:p>
  <w:p w14:paraId="38C9CADB" w14:textId="77777777" w:rsidR="00213FEF" w:rsidRDefault="00213F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6162" w14:textId="77777777" w:rsidR="00C96AC9" w:rsidRDefault="00B618A1">
    <w:pPr>
      <w:pStyle w:val="Zhlav"/>
    </w:pPr>
    <w:r>
      <w:rPr>
        <w:noProof/>
      </w:rPr>
      <w:pict w14:anchorId="5FCD3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093" o:spid="_x0000_s1028" type="#_x0000_t75" style="position:absolute;margin-left:0;margin-top:0;width:488.65pt;height:182.05pt;z-index:-251654144;mso-position-horizontal:center;mso-position-horizontal-relative:margin;mso-position-vertical:center;mso-position-vertical-relative:margin" o:allowincell="f">
          <v:imagedata r:id="rId1" o:title="Logo MA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0F6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13C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3420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74EA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DC0F71"/>
    <w:multiLevelType w:val="hybridMultilevel"/>
    <w:tmpl w:val="4C084B7E"/>
    <w:lvl w:ilvl="0" w:tplc="062AB9C4">
      <w:start w:val="22"/>
      <w:numFmt w:val="bullet"/>
      <w:lvlText w:val="-"/>
      <w:lvlJc w:val="left"/>
      <w:pPr>
        <w:ind w:left="763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16417961"/>
    <w:multiLevelType w:val="hybridMultilevel"/>
    <w:tmpl w:val="E6E6B4AE"/>
    <w:lvl w:ilvl="0" w:tplc="A268E604">
      <w:start w:val="23"/>
      <w:numFmt w:val="bullet"/>
      <w:lvlText w:val="-"/>
      <w:lvlJc w:val="left"/>
      <w:pPr>
        <w:ind w:left="763" w:hanging="360"/>
      </w:pPr>
      <w:rPr>
        <w:rFonts w:ascii="Tahoma" w:eastAsiaTheme="minorHAnsi" w:hAnsi="Tahoma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2AEB3757"/>
    <w:multiLevelType w:val="hybridMultilevel"/>
    <w:tmpl w:val="6BF4E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D05CD"/>
    <w:multiLevelType w:val="hybridMultilevel"/>
    <w:tmpl w:val="CEC84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C598C"/>
    <w:multiLevelType w:val="hybridMultilevel"/>
    <w:tmpl w:val="FED0FC94"/>
    <w:lvl w:ilvl="0" w:tplc="66F661F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473B0"/>
    <w:multiLevelType w:val="hybridMultilevel"/>
    <w:tmpl w:val="D3367A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535AAD"/>
    <w:multiLevelType w:val="hybridMultilevel"/>
    <w:tmpl w:val="C998498A"/>
    <w:lvl w:ilvl="0" w:tplc="040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1" w15:restartNumberingAfterBreak="0">
    <w:nsid w:val="6DCA3611"/>
    <w:multiLevelType w:val="hybridMultilevel"/>
    <w:tmpl w:val="6AAE1EE2"/>
    <w:lvl w:ilvl="0" w:tplc="24D4382C">
      <w:start w:val="19"/>
      <w:numFmt w:val="bullet"/>
      <w:lvlText w:val="-"/>
      <w:lvlJc w:val="left"/>
      <w:pPr>
        <w:ind w:left="763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6F1B25BE"/>
    <w:multiLevelType w:val="hybridMultilevel"/>
    <w:tmpl w:val="1FB47E06"/>
    <w:lvl w:ilvl="0" w:tplc="45C644DC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 w15:restartNumberingAfterBreak="0">
    <w:nsid w:val="7D2B1EAC"/>
    <w:multiLevelType w:val="hybridMultilevel"/>
    <w:tmpl w:val="E82A2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C48A6"/>
    <w:multiLevelType w:val="hybridMultilevel"/>
    <w:tmpl w:val="425652AE"/>
    <w:lvl w:ilvl="0" w:tplc="52FE4B8A">
      <w:numFmt w:val="bullet"/>
      <w:lvlText w:val="-"/>
      <w:lvlJc w:val="left"/>
      <w:pPr>
        <w:ind w:left="75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14"/>
  </w:num>
  <w:num w:numId="8">
    <w:abstractNumId w:val="4"/>
  </w:num>
  <w:num w:numId="9">
    <w:abstractNumId w:val="5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B5"/>
    <w:rsid w:val="00006E47"/>
    <w:rsid w:val="000074A3"/>
    <w:rsid w:val="00024CB2"/>
    <w:rsid w:val="000259D1"/>
    <w:rsid w:val="000330B2"/>
    <w:rsid w:val="00045924"/>
    <w:rsid w:val="000466EC"/>
    <w:rsid w:val="00051D5E"/>
    <w:rsid w:val="000572FD"/>
    <w:rsid w:val="0006307E"/>
    <w:rsid w:val="000725E4"/>
    <w:rsid w:val="00093FD9"/>
    <w:rsid w:val="00096717"/>
    <w:rsid w:val="000E34B2"/>
    <w:rsid w:val="00115180"/>
    <w:rsid w:val="0012601E"/>
    <w:rsid w:val="00151AED"/>
    <w:rsid w:val="001570A6"/>
    <w:rsid w:val="00166BFB"/>
    <w:rsid w:val="00186B77"/>
    <w:rsid w:val="001877B0"/>
    <w:rsid w:val="001A2DF1"/>
    <w:rsid w:val="001F0CD7"/>
    <w:rsid w:val="001F4A46"/>
    <w:rsid w:val="00213FEF"/>
    <w:rsid w:val="00233625"/>
    <w:rsid w:val="002472CB"/>
    <w:rsid w:val="00255562"/>
    <w:rsid w:val="00274862"/>
    <w:rsid w:val="00284979"/>
    <w:rsid w:val="002C20BA"/>
    <w:rsid w:val="002C281E"/>
    <w:rsid w:val="002C5D93"/>
    <w:rsid w:val="002D2BE7"/>
    <w:rsid w:val="002D6CB3"/>
    <w:rsid w:val="002E0C39"/>
    <w:rsid w:val="002E7417"/>
    <w:rsid w:val="0030688E"/>
    <w:rsid w:val="00306E17"/>
    <w:rsid w:val="003258C1"/>
    <w:rsid w:val="0034190A"/>
    <w:rsid w:val="00347507"/>
    <w:rsid w:val="00365661"/>
    <w:rsid w:val="0037754A"/>
    <w:rsid w:val="00387F8D"/>
    <w:rsid w:val="00394A49"/>
    <w:rsid w:val="00394C66"/>
    <w:rsid w:val="003976C1"/>
    <w:rsid w:val="003A2A21"/>
    <w:rsid w:val="003D0DD6"/>
    <w:rsid w:val="003D60AC"/>
    <w:rsid w:val="003D7542"/>
    <w:rsid w:val="003E1F8C"/>
    <w:rsid w:val="003F2542"/>
    <w:rsid w:val="00413FF9"/>
    <w:rsid w:val="0044027E"/>
    <w:rsid w:val="0044524C"/>
    <w:rsid w:val="00467602"/>
    <w:rsid w:val="004738C0"/>
    <w:rsid w:val="00481C92"/>
    <w:rsid w:val="004833FA"/>
    <w:rsid w:val="00483B8A"/>
    <w:rsid w:val="004915A7"/>
    <w:rsid w:val="004A511E"/>
    <w:rsid w:val="004A53AE"/>
    <w:rsid w:val="004C32B6"/>
    <w:rsid w:val="004D49AC"/>
    <w:rsid w:val="004F2F2E"/>
    <w:rsid w:val="00536FB9"/>
    <w:rsid w:val="00576251"/>
    <w:rsid w:val="00583AB4"/>
    <w:rsid w:val="005852C7"/>
    <w:rsid w:val="005874CB"/>
    <w:rsid w:val="005A3E62"/>
    <w:rsid w:val="005A4D9D"/>
    <w:rsid w:val="005B4CE9"/>
    <w:rsid w:val="005B7AC4"/>
    <w:rsid w:val="005C7D75"/>
    <w:rsid w:val="005D006E"/>
    <w:rsid w:val="005D337D"/>
    <w:rsid w:val="005D7720"/>
    <w:rsid w:val="005E3C78"/>
    <w:rsid w:val="005F3855"/>
    <w:rsid w:val="00602EB5"/>
    <w:rsid w:val="00647224"/>
    <w:rsid w:val="00653E81"/>
    <w:rsid w:val="00654364"/>
    <w:rsid w:val="00670D62"/>
    <w:rsid w:val="00687C14"/>
    <w:rsid w:val="006A0CD1"/>
    <w:rsid w:val="006A2B18"/>
    <w:rsid w:val="006B11C8"/>
    <w:rsid w:val="006B44E4"/>
    <w:rsid w:val="006E0071"/>
    <w:rsid w:val="006E6907"/>
    <w:rsid w:val="006F32DD"/>
    <w:rsid w:val="00700FF7"/>
    <w:rsid w:val="00702A14"/>
    <w:rsid w:val="00732E7A"/>
    <w:rsid w:val="00740CAA"/>
    <w:rsid w:val="0074395A"/>
    <w:rsid w:val="007527A8"/>
    <w:rsid w:val="007905F2"/>
    <w:rsid w:val="007965B5"/>
    <w:rsid w:val="007A25F2"/>
    <w:rsid w:val="007B1FB5"/>
    <w:rsid w:val="00801705"/>
    <w:rsid w:val="0082310A"/>
    <w:rsid w:val="00844CB0"/>
    <w:rsid w:val="00852A59"/>
    <w:rsid w:val="00893B82"/>
    <w:rsid w:val="008A45F4"/>
    <w:rsid w:val="008A730F"/>
    <w:rsid w:val="008B2AA5"/>
    <w:rsid w:val="008B5B14"/>
    <w:rsid w:val="008B7550"/>
    <w:rsid w:val="008D1D1F"/>
    <w:rsid w:val="008E551E"/>
    <w:rsid w:val="008F4D5C"/>
    <w:rsid w:val="008F4EF6"/>
    <w:rsid w:val="00901E59"/>
    <w:rsid w:val="00965560"/>
    <w:rsid w:val="0097600B"/>
    <w:rsid w:val="009834D5"/>
    <w:rsid w:val="00983F55"/>
    <w:rsid w:val="00986506"/>
    <w:rsid w:val="009942F2"/>
    <w:rsid w:val="00996FF8"/>
    <w:rsid w:val="009D3726"/>
    <w:rsid w:val="009E4817"/>
    <w:rsid w:val="00A014D9"/>
    <w:rsid w:val="00A27413"/>
    <w:rsid w:val="00A31148"/>
    <w:rsid w:val="00A32AB8"/>
    <w:rsid w:val="00A4511A"/>
    <w:rsid w:val="00A56557"/>
    <w:rsid w:val="00A6320E"/>
    <w:rsid w:val="00A66ED9"/>
    <w:rsid w:val="00A81CDE"/>
    <w:rsid w:val="00A8338D"/>
    <w:rsid w:val="00A83952"/>
    <w:rsid w:val="00A92E49"/>
    <w:rsid w:val="00AB0BD3"/>
    <w:rsid w:val="00AB2AC1"/>
    <w:rsid w:val="00AD3F2D"/>
    <w:rsid w:val="00B11D2A"/>
    <w:rsid w:val="00B17790"/>
    <w:rsid w:val="00B43B18"/>
    <w:rsid w:val="00B448AD"/>
    <w:rsid w:val="00B45865"/>
    <w:rsid w:val="00B46020"/>
    <w:rsid w:val="00B4727D"/>
    <w:rsid w:val="00B506D8"/>
    <w:rsid w:val="00B618A1"/>
    <w:rsid w:val="00B61D5C"/>
    <w:rsid w:val="00B66FC5"/>
    <w:rsid w:val="00B72996"/>
    <w:rsid w:val="00B73117"/>
    <w:rsid w:val="00B81CB2"/>
    <w:rsid w:val="00B82E0C"/>
    <w:rsid w:val="00B84FF3"/>
    <w:rsid w:val="00B87E85"/>
    <w:rsid w:val="00B928B0"/>
    <w:rsid w:val="00BD6AAD"/>
    <w:rsid w:val="00BE7719"/>
    <w:rsid w:val="00C16425"/>
    <w:rsid w:val="00C17184"/>
    <w:rsid w:val="00C81449"/>
    <w:rsid w:val="00C8745E"/>
    <w:rsid w:val="00C96AC9"/>
    <w:rsid w:val="00CA13D9"/>
    <w:rsid w:val="00CC31F0"/>
    <w:rsid w:val="00CD1A7D"/>
    <w:rsid w:val="00CD2D8A"/>
    <w:rsid w:val="00CD38C2"/>
    <w:rsid w:val="00CD5441"/>
    <w:rsid w:val="00CD7A10"/>
    <w:rsid w:val="00CE55EA"/>
    <w:rsid w:val="00CE68DD"/>
    <w:rsid w:val="00CF382C"/>
    <w:rsid w:val="00CF677A"/>
    <w:rsid w:val="00CF7352"/>
    <w:rsid w:val="00CF7477"/>
    <w:rsid w:val="00D0771D"/>
    <w:rsid w:val="00D24FDC"/>
    <w:rsid w:val="00D52A1E"/>
    <w:rsid w:val="00D5401F"/>
    <w:rsid w:val="00D6109E"/>
    <w:rsid w:val="00D711E3"/>
    <w:rsid w:val="00D80027"/>
    <w:rsid w:val="00D83712"/>
    <w:rsid w:val="00D9461A"/>
    <w:rsid w:val="00D9572F"/>
    <w:rsid w:val="00DA699D"/>
    <w:rsid w:val="00DB170F"/>
    <w:rsid w:val="00DB4442"/>
    <w:rsid w:val="00DB704F"/>
    <w:rsid w:val="00DB70F8"/>
    <w:rsid w:val="00DB78B1"/>
    <w:rsid w:val="00DE111A"/>
    <w:rsid w:val="00DE3869"/>
    <w:rsid w:val="00DF49F6"/>
    <w:rsid w:val="00E01294"/>
    <w:rsid w:val="00E40459"/>
    <w:rsid w:val="00E54328"/>
    <w:rsid w:val="00E61D80"/>
    <w:rsid w:val="00E67A70"/>
    <w:rsid w:val="00E76BEA"/>
    <w:rsid w:val="00EB0401"/>
    <w:rsid w:val="00EE008D"/>
    <w:rsid w:val="00EE4C9F"/>
    <w:rsid w:val="00EF509A"/>
    <w:rsid w:val="00F230AB"/>
    <w:rsid w:val="00F25011"/>
    <w:rsid w:val="00F334E1"/>
    <w:rsid w:val="00F422E1"/>
    <w:rsid w:val="00F4494C"/>
    <w:rsid w:val="00F4683A"/>
    <w:rsid w:val="00F50A1D"/>
    <w:rsid w:val="00F56B22"/>
    <w:rsid w:val="00F56EB6"/>
    <w:rsid w:val="00F6587F"/>
    <w:rsid w:val="00F9498E"/>
    <w:rsid w:val="00FA2BE3"/>
    <w:rsid w:val="00FB495F"/>
    <w:rsid w:val="00FB4FFE"/>
    <w:rsid w:val="00FB6034"/>
    <w:rsid w:val="00FC2A8D"/>
    <w:rsid w:val="00FF1533"/>
    <w:rsid w:val="00FF3727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419BD2"/>
  <w15:docId w15:val="{FA23E695-BC71-4A7E-AF0B-FFD9F71A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1C8"/>
    <w:pPr>
      <w:spacing w:after="0" w:line="240" w:lineRule="auto"/>
    </w:pPr>
    <w:rPr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unhideWhenUsed/>
    <w:qFormat/>
    <w:rsid w:val="006B11C8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1"/>
    <w:unhideWhenUsed/>
    <w:rsid w:val="006B11C8"/>
    <w:pPr>
      <w:spacing w:before="3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semiHidden/>
    <w:rsid w:val="006B11C8"/>
    <w:rPr>
      <w:color w:val="D9D9D9" w:themeColor="background1" w:themeShade="D9"/>
      <w:sz w:val="96"/>
      <w:szCs w:val="96"/>
    </w:rPr>
  </w:style>
  <w:style w:type="character" w:customStyle="1" w:styleId="Nadpis2Char">
    <w:name w:val="Nadpis 2 Char"/>
    <w:basedOn w:val="Standardnpsmoodstavce"/>
    <w:link w:val="Nadpis2"/>
    <w:uiPriority w:val="1"/>
    <w:rsid w:val="006B11C8"/>
    <w:rPr>
      <w:b/>
      <w:sz w:val="18"/>
    </w:rPr>
  </w:style>
  <w:style w:type="character" w:styleId="Zstupntext">
    <w:name w:val="Placeholder Text"/>
    <w:basedOn w:val="Standardnpsmoodstavce"/>
    <w:uiPriority w:val="99"/>
    <w:semiHidden/>
    <w:rsid w:val="006B11C8"/>
    <w:rPr>
      <w:color w:val="808080"/>
    </w:rPr>
  </w:style>
  <w:style w:type="table" w:styleId="Mkatabulky">
    <w:name w:val="Table Grid"/>
    <w:basedOn w:val="Normlntabulka"/>
    <w:uiPriority w:val="1"/>
    <w:rsid w:val="006B1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6B11C8"/>
    <w:rPr>
      <w:b/>
    </w:rPr>
  </w:style>
  <w:style w:type="paragraph" w:customStyle="1" w:styleId="DateTime">
    <w:name w:val="Date &amp; Time"/>
    <w:basedOn w:val="Normln"/>
    <w:qFormat/>
    <w:rsid w:val="006B11C8"/>
    <w:pPr>
      <w:spacing w:after="300"/>
      <w:contextualSpacing/>
    </w:pPr>
  </w:style>
  <w:style w:type="paragraph" w:customStyle="1" w:styleId="AgendaInformation">
    <w:name w:val="Agenda Information"/>
    <w:basedOn w:val="Normln"/>
    <w:qFormat/>
    <w:rsid w:val="006B11C8"/>
    <w:pPr>
      <w:spacing w:after="600" w:line="336" w:lineRule="auto"/>
      <w:contextualSpacing/>
    </w:pPr>
  </w:style>
  <w:style w:type="paragraph" w:customStyle="1" w:styleId="Event">
    <w:name w:val="Event"/>
    <w:basedOn w:val="Normln"/>
    <w:qFormat/>
    <w:rsid w:val="006B11C8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6B11C8"/>
    <w:pPr>
      <w:spacing w:after="120"/>
      <w:contextualSpacing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1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1C8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ln"/>
    <w:qFormat/>
    <w:rsid w:val="006B11C8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ln"/>
    <w:qFormat/>
    <w:rsid w:val="006B11C8"/>
    <w:pPr>
      <w:spacing w:before="320"/>
      <w:outlineLvl w:val="1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6B11C8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1C8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6B11C8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1C8"/>
    <w:rPr>
      <w:sz w:val="18"/>
    </w:rPr>
  </w:style>
  <w:style w:type="paragraph" w:customStyle="1" w:styleId="PlaceholderAutotext58">
    <w:name w:val="PlaceholderAutotext_58"/>
    <w:rsid w:val="006B11C8"/>
    <w:rPr>
      <w:rFonts w:eastAsiaTheme="minorEastAsia"/>
    </w:rPr>
  </w:style>
  <w:style w:type="paragraph" w:styleId="Bezmezer">
    <w:name w:val="No Spacing"/>
    <w:link w:val="BezmezerChar"/>
    <w:uiPriority w:val="1"/>
    <w:qFormat/>
    <w:rsid w:val="007B1FB5"/>
    <w:pPr>
      <w:spacing w:after="0" w:line="240" w:lineRule="auto"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B1FB5"/>
    <w:rPr>
      <w:rFonts w:eastAsiaTheme="minorEastAsia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3068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6"/>
    <w:qFormat/>
    <w:rsid w:val="00C17184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965560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5874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74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74C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74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74CB"/>
    <w:rPr>
      <w:b/>
      <w:bCs/>
      <w:sz w:val="20"/>
      <w:szCs w:val="20"/>
      <w:lang w:val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4FF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06E1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2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et.google.com/ecm-tjqf-yf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masnadeje.cz" TargetMode="External"/><Relationship Id="rId1" Type="http://schemas.openxmlformats.org/officeDocument/2006/relationships/hyperlink" Target="http://www.masnadej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v&#283;di\AppData\Roaming\Microsoft\Templates\Program%20sch&#367;z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3489D0-723C-49DA-8EFF-2A144A297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15E79-09E3-41D8-927F-5F220AE84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schůzky</Template>
  <TotalTime>12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/>
      <vt:lpstr>    &lt;[Název schůze]&gt;</vt:lpstr>
      <vt:lpstr>    Další informace: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medvědi</dc:creator>
  <cp:lastModifiedBy>Lucie Haidová</cp:lastModifiedBy>
  <cp:revision>7</cp:revision>
  <cp:lastPrinted>2021-08-27T07:44:00Z</cp:lastPrinted>
  <dcterms:created xsi:type="dcterms:W3CDTF">2022-02-28T08:48:00Z</dcterms:created>
  <dcterms:modified xsi:type="dcterms:W3CDTF">2022-03-04T09:05:00Z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